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7130"/>
        <w:gridCol w:w="1115"/>
      </w:tblGrid>
      <w:tr w:rsidR="005854DB" w:rsidRPr="007B4244" w14:paraId="17D29012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p w14:paraId="519337DA" w14:textId="77777777" w:rsidR="005854DB" w:rsidRPr="007B4244" w:rsidRDefault="00825BBB" w:rsidP="005854DB">
            <w:pPr>
              <w:pStyle w:val="ab"/>
            </w:pPr>
            <w:r>
              <w:t>АНКЕТА</w:t>
            </w:r>
          </w:p>
        </w:tc>
      </w:tr>
      <w:tr w:rsidR="005854DB" w:rsidRPr="007B4244" w14:paraId="2CC67E03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03EDCF45" w14:textId="77777777" w:rsidR="005854DB" w:rsidRPr="007B4244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55353D8B" w14:textId="77777777" w:rsidR="005854DB" w:rsidRPr="007B4244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7686CF2A" w14:textId="77777777" w:rsidR="005854DB" w:rsidRPr="007B4244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7B4244" w14:paraId="1B715A0D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alias w:val="Подзаголовок"/>
              <w:tag w:val=""/>
              <w:id w:val="1073854703"/>
              <w:placeholder>
                <w:docPart w:val="EF26E8DE8E3846E6AD5182AC62CD7422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55DD0764" w14:textId="77777777" w:rsidR="005854DB" w:rsidRPr="007B4244" w:rsidRDefault="00825BBB" w:rsidP="005854DB">
                <w:pPr>
                  <w:pStyle w:val="ad"/>
                </w:pPr>
                <w:r>
                  <w:t>Услуга «Продающее резюме»</w:t>
                </w:r>
              </w:p>
            </w:sdtContent>
          </w:sdt>
        </w:tc>
      </w:tr>
    </w:tbl>
    <w:p w14:paraId="66986C94" w14:textId="77777777" w:rsidR="00BD0C60" w:rsidRDefault="00825BBB" w:rsidP="005854DB">
      <w:pPr>
        <w:pStyle w:val="1"/>
      </w:pPr>
      <w:r>
        <w:t xml:space="preserve">Имя, Фамилия, Возраст </w:t>
      </w:r>
    </w:p>
    <w:p w14:paraId="008A4B07" w14:textId="77777777" w:rsidR="00825BBB" w:rsidRDefault="00825BBB" w:rsidP="00825BBB">
      <w:r>
        <w:t>И</w:t>
      </w:r>
      <w:r w:rsidR="00BC78EB">
        <w:t>. Ф.</w:t>
      </w:r>
      <w:r>
        <w:t xml:space="preserve">: </w:t>
      </w:r>
    </w:p>
    <w:p w14:paraId="546CF62D" w14:textId="77777777" w:rsidR="00825BBB" w:rsidRDefault="00825BBB" w:rsidP="00825BBB">
      <w:r>
        <w:t>Возраст:</w:t>
      </w:r>
    </w:p>
    <w:p w14:paraId="732D03BF" w14:textId="77777777" w:rsidR="00685B4E" w:rsidRDefault="00825BBB" w:rsidP="00685B4E">
      <w:pPr>
        <w:pStyle w:val="1"/>
      </w:pPr>
      <w:r>
        <w:t>Желаемая должность (Цель создания резюме)</w:t>
      </w:r>
    </w:p>
    <w:p w14:paraId="20F5B52B" w14:textId="77777777" w:rsidR="00825BBB" w:rsidRDefault="00825BBB" w:rsidP="00825BBB">
      <w:r>
        <w:t>Название позиции:</w:t>
      </w:r>
    </w:p>
    <w:p w14:paraId="0D33F2FD" w14:textId="77777777" w:rsidR="00BC78EB" w:rsidRDefault="00BC78EB" w:rsidP="00825BBB">
      <w:r>
        <w:t>Сфера/направление:</w:t>
      </w:r>
    </w:p>
    <w:p w14:paraId="1CFD8883" w14:textId="77777777" w:rsidR="00825BBB" w:rsidRDefault="00BC78EB" w:rsidP="00825BBB">
      <w:pPr>
        <w:pStyle w:val="1"/>
      </w:pPr>
      <w:r>
        <w:t>Локация</w:t>
      </w:r>
    </w:p>
    <w:p w14:paraId="456AD0B2" w14:textId="77777777" w:rsidR="00825BBB" w:rsidRDefault="00825BBB" w:rsidP="00825BBB">
      <w:r>
        <w:t>Город проживания:</w:t>
      </w:r>
      <w:r w:rsidR="00477D70">
        <w:t xml:space="preserve">                                        </w:t>
      </w:r>
      <w:r>
        <w:t>Город</w:t>
      </w:r>
      <w:r w:rsidR="00477D70">
        <w:t xml:space="preserve"> поиска работы:</w:t>
      </w:r>
    </w:p>
    <w:p w14:paraId="2DD524F7" w14:textId="77777777" w:rsidR="00825BBB" w:rsidRDefault="00BC78EB" w:rsidP="00825BBB">
      <w:sdt>
        <w:sdtPr>
          <w:id w:val="-66062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25BBB">
        <w:t>Готов к переезду</w:t>
      </w:r>
      <w:r w:rsidR="00477D70">
        <w:t xml:space="preserve">    </w:t>
      </w:r>
      <w:sdt>
        <w:sdtPr>
          <w:id w:val="-190235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CA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25BBB">
        <w:t>Не готов к переезду</w:t>
      </w:r>
    </w:p>
    <w:p w14:paraId="64F7EB93" w14:textId="77777777" w:rsidR="00825BBB" w:rsidRDefault="00825BBB" w:rsidP="00825BBB">
      <w:pPr>
        <w:pStyle w:val="1"/>
      </w:pPr>
      <w:r>
        <w:t>Высшее образование</w:t>
      </w:r>
      <w:r>
        <w:t xml:space="preserve"> </w:t>
      </w:r>
    </w:p>
    <w:p w14:paraId="16154A0F" w14:textId="77777777" w:rsidR="00825BBB" w:rsidRDefault="00825BBB" w:rsidP="00825BBB">
      <w:r>
        <w:t>Название Вуза, факультет, специальность, год окончания</w:t>
      </w:r>
    </w:p>
    <w:p w14:paraId="49C6EB41" w14:textId="77777777" w:rsidR="00BC78EB" w:rsidRDefault="00BC78EB" w:rsidP="00825BBB"/>
    <w:p w14:paraId="6F3BF33A" w14:textId="77777777" w:rsidR="00477D70" w:rsidRDefault="00477D70" w:rsidP="00825BBB"/>
    <w:p w14:paraId="69EEF75F" w14:textId="77777777" w:rsidR="00825BBB" w:rsidRDefault="00415E16" w:rsidP="00825BBB">
      <w:pPr>
        <w:pStyle w:val="1"/>
      </w:pPr>
      <w:r>
        <w:t xml:space="preserve">Опыт </w:t>
      </w:r>
      <w:r w:rsidR="00BC78EB" w:rsidRPr="00BC78EB">
        <w:t>работы</w:t>
      </w:r>
      <w:r>
        <w:t xml:space="preserve"> за последни</w:t>
      </w:r>
      <w:r w:rsidR="00AF7CAC">
        <w:t>е</w:t>
      </w:r>
      <w:r>
        <w:t xml:space="preserve"> 10-15 лет</w:t>
      </w:r>
      <w:r w:rsidR="00825BBB">
        <w:t xml:space="preserve"> </w:t>
      </w:r>
      <w:r>
        <w:t xml:space="preserve">(в хронологическом порядке: от последнего к первому) </w:t>
      </w:r>
    </w:p>
    <w:p w14:paraId="0F94E8BB" w14:textId="77777777" w:rsidR="00BC78EB" w:rsidRDefault="00BC78EB" w:rsidP="00825BBB">
      <w:r>
        <w:t>Название компании:</w:t>
      </w:r>
    </w:p>
    <w:p w14:paraId="5EB11304" w14:textId="77777777" w:rsidR="00BC78EB" w:rsidRDefault="00BC78EB" w:rsidP="00825BBB">
      <w:r>
        <w:t>Название позиции:</w:t>
      </w:r>
    </w:p>
    <w:p w14:paraId="4A336C6D" w14:textId="77777777" w:rsidR="00BC78EB" w:rsidRDefault="00BC78EB" w:rsidP="00825BBB">
      <w:r>
        <w:t>Период работы:</w:t>
      </w:r>
    </w:p>
    <w:p w14:paraId="31D3619F" w14:textId="77777777" w:rsidR="00825BBB" w:rsidRDefault="00415E16" w:rsidP="00825BBB">
      <w:r>
        <w:t>Основные обязанности</w:t>
      </w:r>
      <w:r w:rsidR="00AF7CAC">
        <w:t>:</w:t>
      </w:r>
    </w:p>
    <w:p w14:paraId="1554EA4E" w14:textId="77777777" w:rsidR="00AF7CAC" w:rsidRDefault="00AF7CAC" w:rsidP="00825BBB">
      <w:bookmarkStart w:id="0" w:name="_Hlk28954115"/>
      <w:r>
        <w:t>Результаты/ключевые проекты:</w:t>
      </w:r>
    </w:p>
    <w:p w14:paraId="75AD6822" w14:textId="77777777" w:rsidR="00BC78EB" w:rsidRPr="00415E16" w:rsidRDefault="00415E16" w:rsidP="00825BBB">
      <w:pPr>
        <w:rPr>
          <w:color w:val="FBC17D" w:themeColor="accent5" w:themeTint="99"/>
        </w:rPr>
      </w:pPr>
      <w:bookmarkStart w:id="1" w:name="_Hlk28954577"/>
      <w:bookmarkEnd w:id="0"/>
      <w:r w:rsidRPr="00415E16">
        <w:rPr>
          <w:color w:val="FBC17D" w:themeColor="accent5" w:themeTint="99"/>
        </w:rPr>
        <w:lastRenderedPageBreak/>
        <w:t>_________________________________________________________________________</w:t>
      </w:r>
    </w:p>
    <w:p w14:paraId="1880CA3A" w14:textId="77777777" w:rsidR="00415E16" w:rsidRDefault="00415E16" w:rsidP="00415E16">
      <w:r>
        <w:t>Название компании:</w:t>
      </w:r>
    </w:p>
    <w:p w14:paraId="1FDADFE0" w14:textId="77777777" w:rsidR="00415E16" w:rsidRDefault="00415E16" w:rsidP="00415E16">
      <w:r>
        <w:t>Название позиции:</w:t>
      </w:r>
    </w:p>
    <w:p w14:paraId="2ACB4ED2" w14:textId="77777777" w:rsidR="00415E16" w:rsidRDefault="00415E16" w:rsidP="00415E16">
      <w:r>
        <w:t>Период работы:</w:t>
      </w:r>
    </w:p>
    <w:p w14:paraId="549B9BD7" w14:textId="77777777" w:rsidR="00415E16" w:rsidRDefault="00415E16" w:rsidP="00415E16">
      <w:r>
        <w:t>Основные обязанности</w:t>
      </w:r>
      <w:r w:rsidR="00477D70">
        <w:t>:</w:t>
      </w:r>
    </w:p>
    <w:p w14:paraId="70B660DE" w14:textId="77777777" w:rsidR="00AF7CAC" w:rsidRDefault="00AF7CAC" w:rsidP="00AF7CAC">
      <w:r>
        <w:t>Результаты/ключевые проекты:</w:t>
      </w:r>
    </w:p>
    <w:bookmarkEnd w:id="1"/>
    <w:p w14:paraId="1FAF15B8" w14:textId="77777777" w:rsidR="00AF7CAC" w:rsidRDefault="00AF7CAC" w:rsidP="00415E16">
      <w:pPr>
        <w:rPr>
          <w:color w:val="FBC17D" w:themeColor="accent5" w:themeTint="99"/>
        </w:rPr>
      </w:pPr>
    </w:p>
    <w:p w14:paraId="1AE0EB12" w14:textId="77777777" w:rsidR="00AF7CAC" w:rsidRPr="00415E16" w:rsidRDefault="00AF7CAC" w:rsidP="00AF7CAC">
      <w:pPr>
        <w:rPr>
          <w:color w:val="FBC17D" w:themeColor="accent5" w:themeTint="99"/>
        </w:rPr>
      </w:pPr>
      <w:r w:rsidRPr="00415E16">
        <w:rPr>
          <w:color w:val="FBC17D" w:themeColor="accent5" w:themeTint="99"/>
        </w:rPr>
        <w:t>_________________________________________________________________________</w:t>
      </w:r>
    </w:p>
    <w:p w14:paraId="41A6BFFF" w14:textId="77777777" w:rsidR="00AF7CAC" w:rsidRDefault="00AF7CAC" w:rsidP="00AF7CAC">
      <w:r>
        <w:t>Название компании:</w:t>
      </w:r>
    </w:p>
    <w:p w14:paraId="352064CA" w14:textId="77777777" w:rsidR="00AF7CAC" w:rsidRDefault="00AF7CAC" w:rsidP="00AF7CAC">
      <w:r>
        <w:t>Название позиции:</w:t>
      </w:r>
    </w:p>
    <w:p w14:paraId="36C77A57" w14:textId="77777777" w:rsidR="00AF7CAC" w:rsidRDefault="00AF7CAC" w:rsidP="00AF7CAC">
      <w:r>
        <w:t>Период работы:</w:t>
      </w:r>
    </w:p>
    <w:p w14:paraId="1DAD3718" w14:textId="77777777" w:rsidR="00AF7CAC" w:rsidRDefault="00AF7CAC" w:rsidP="00AF7CAC">
      <w:r>
        <w:t>Основные обязанности:</w:t>
      </w:r>
    </w:p>
    <w:p w14:paraId="1927653E" w14:textId="77777777" w:rsidR="00AF7CAC" w:rsidRDefault="00AF7CAC" w:rsidP="00AF7CAC">
      <w:r>
        <w:t>Результаты/ключевые проекты:</w:t>
      </w:r>
    </w:p>
    <w:p w14:paraId="1763C6FB" w14:textId="77777777" w:rsidR="00AF7CAC" w:rsidRPr="00415E16" w:rsidRDefault="00AF7CAC" w:rsidP="00415E16">
      <w:pPr>
        <w:rPr>
          <w:color w:val="FBC17D" w:themeColor="accent5" w:themeTint="99"/>
        </w:rPr>
      </w:pPr>
    </w:p>
    <w:p w14:paraId="69D53B49" w14:textId="77777777" w:rsidR="00477D70" w:rsidRDefault="00477D70" w:rsidP="00477D70">
      <w:pPr>
        <w:pStyle w:val="1"/>
      </w:pPr>
      <w:r>
        <w:t>Курсы/Сертификаты</w:t>
      </w:r>
    </w:p>
    <w:p w14:paraId="345050E3" w14:textId="77777777" w:rsidR="00477D70" w:rsidRDefault="00477D70" w:rsidP="00477D70">
      <w:r>
        <w:t>Название организации, название курса, год окончания</w:t>
      </w:r>
    </w:p>
    <w:p w14:paraId="083BE77D" w14:textId="77777777" w:rsidR="00415E16" w:rsidRDefault="00415E16" w:rsidP="00415E16">
      <w:pPr>
        <w:rPr>
          <w:color w:val="FBC17D" w:themeColor="accent5" w:themeTint="99"/>
        </w:rPr>
      </w:pPr>
    </w:p>
    <w:p w14:paraId="7D2C63C6" w14:textId="77777777" w:rsidR="00D57A6E" w:rsidRDefault="00D57A6E" w:rsidP="00415E16">
      <w:pPr>
        <w:rPr>
          <w:color w:val="FBC17D" w:themeColor="accent5" w:themeTint="99"/>
        </w:rPr>
      </w:pPr>
    </w:p>
    <w:p w14:paraId="2AFC9A11" w14:textId="77777777" w:rsidR="00825BBB" w:rsidRDefault="00415E16" w:rsidP="00825BBB">
      <w:pPr>
        <w:pStyle w:val="1"/>
      </w:pPr>
      <w:r>
        <w:t>Языки</w:t>
      </w:r>
      <w:r w:rsidR="00825BBB">
        <w:t xml:space="preserve"> </w:t>
      </w:r>
    </w:p>
    <w:p w14:paraId="37AF50D3" w14:textId="77777777" w:rsidR="00825BBB" w:rsidRDefault="00D57A6E" w:rsidP="00825BBB">
      <w:r>
        <w:t>Я</w:t>
      </w:r>
      <w:r w:rsidR="00415E16">
        <w:t>зык – уровень владения</w:t>
      </w:r>
    </w:p>
    <w:p w14:paraId="5BBC6F8A" w14:textId="77777777" w:rsidR="00415E16" w:rsidRDefault="00D57A6E" w:rsidP="00415E16">
      <w:r>
        <w:t>Я</w:t>
      </w:r>
      <w:r w:rsidR="00415E16">
        <w:t>зык – уровень владения</w:t>
      </w:r>
    </w:p>
    <w:p w14:paraId="670FE682" w14:textId="77777777" w:rsidR="00AF7CAC" w:rsidRDefault="00AF7CAC" w:rsidP="00415E16"/>
    <w:p w14:paraId="680B0036" w14:textId="77777777" w:rsidR="00685B4E" w:rsidRDefault="00415E16" w:rsidP="009355C2">
      <w:pPr>
        <w:pStyle w:val="1"/>
      </w:pPr>
      <w:r>
        <w:t>Дополнительная информация</w:t>
      </w:r>
    </w:p>
    <w:p w14:paraId="0914028B" w14:textId="2000039A" w:rsidR="00D57A6E" w:rsidRDefault="00415E16" w:rsidP="00AF7CAC">
      <w:r>
        <w:t>Добавьте важные детали вашего опыта.</w:t>
      </w:r>
      <w:r w:rsidR="00AF7CAC">
        <w:t xml:space="preserve"> </w:t>
      </w:r>
      <w:r>
        <w:t>Опишите проблемы в опыте, которые хотите решить в резюме.</w:t>
      </w:r>
      <w:r w:rsidR="00A36F37">
        <w:t xml:space="preserve"> </w:t>
      </w:r>
      <w:bookmarkStart w:id="2" w:name="_GoBack"/>
      <w:bookmarkEnd w:id="2"/>
    </w:p>
    <w:sectPr w:rsidR="00D57A6E" w:rsidSect="00492D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3E4E" w14:textId="77777777" w:rsidR="00583FAE" w:rsidRDefault="00583FAE" w:rsidP="005A20E2">
      <w:pPr>
        <w:spacing w:after="0"/>
      </w:pPr>
      <w:r>
        <w:separator/>
      </w:r>
    </w:p>
    <w:p w14:paraId="0C2B4201" w14:textId="77777777" w:rsidR="00583FAE" w:rsidRDefault="00583FAE"/>
    <w:p w14:paraId="728FEA04" w14:textId="77777777" w:rsidR="00583FAE" w:rsidRDefault="00583FAE" w:rsidP="009B4773"/>
    <w:p w14:paraId="16118A80" w14:textId="77777777" w:rsidR="00583FAE" w:rsidRDefault="00583FAE" w:rsidP="00513832"/>
  </w:endnote>
  <w:endnote w:type="continuationSeparator" w:id="0">
    <w:p w14:paraId="6EF3D28F" w14:textId="77777777" w:rsidR="00583FAE" w:rsidRDefault="00583FAE" w:rsidP="005A20E2">
      <w:pPr>
        <w:spacing w:after="0"/>
      </w:pPr>
      <w:r>
        <w:continuationSeparator/>
      </w:r>
    </w:p>
    <w:p w14:paraId="1AE19B3B" w14:textId="77777777" w:rsidR="00583FAE" w:rsidRDefault="00583FAE"/>
    <w:p w14:paraId="5C0CF3D5" w14:textId="77777777" w:rsidR="00583FAE" w:rsidRDefault="00583FAE" w:rsidP="009B4773"/>
    <w:p w14:paraId="77F32491" w14:textId="77777777" w:rsidR="00583FAE" w:rsidRDefault="00583FAE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5426" w14:textId="77777777" w:rsidR="00B57756" w:rsidRPr="00D57A6E" w:rsidRDefault="00D57A6E" w:rsidP="00F8411A">
    <w:pPr>
      <w:pStyle w:val="a8"/>
      <w:rPr>
        <w:sz w:val="20"/>
        <w:szCs w:val="20"/>
      </w:rPr>
    </w:pPr>
    <w:r w:rsidRPr="00D57A6E">
      <w:rPr>
        <w:sz w:val="20"/>
        <w:szCs w:val="20"/>
      </w:rPr>
      <w:t xml:space="preserve">Услуга «Продающее резюме» / </w:t>
    </w:r>
    <w:proofErr w:type="spellStart"/>
    <w:r w:rsidRPr="00D57A6E">
      <w:rPr>
        <w:sz w:val="20"/>
        <w:szCs w:val="20"/>
        <w:lang w:val="en-US"/>
      </w:rPr>
      <w:t>raisasorokina</w:t>
    </w:r>
    <w:proofErr w:type="spellEnd"/>
    <w:r w:rsidRPr="00D57A6E">
      <w:rPr>
        <w:sz w:val="20"/>
        <w:szCs w:val="20"/>
      </w:rPr>
      <w:t>.</w:t>
    </w:r>
    <w:proofErr w:type="spellStart"/>
    <w:r w:rsidRPr="00D57A6E">
      <w:rPr>
        <w:sz w:val="20"/>
        <w:szCs w:val="20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A3FF" w14:textId="77777777" w:rsidR="005854DB" w:rsidRPr="00F8411A" w:rsidRDefault="00BC78EB" w:rsidP="005854DB">
    <w:pPr>
      <w:pStyle w:val="a8"/>
    </w:pPr>
    <w:r w:rsidRPr="00BC78EB">
      <w:rPr>
        <w:sz w:val="20"/>
        <w:szCs w:val="20"/>
      </w:rPr>
      <w:t xml:space="preserve">Услуга «Продающее резюме» / </w:t>
    </w:r>
    <w:proofErr w:type="spellStart"/>
    <w:r w:rsidRPr="00BC78EB">
      <w:rPr>
        <w:sz w:val="20"/>
        <w:szCs w:val="20"/>
        <w:lang w:val="en-US"/>
      </w:rPr>
      <w:t>raisasorokina</w:t>
    </w:r>
    <w:proofErr w:type="spellEnd"/>
    <w:r w:rsidRPr="00BC78EB">
      <w:rPr>
        <w:sz w:val="20"/>
        <w:szCs w:val="20"/>
      </w:rPr>
      <w:t>.</w:t>
    </w:r>
    <w:proofErr w:type="spellStart"/>
    <w:r w:rsidRPr="00BC78EB">
      <w:rPr>
        <w:sz w:val="20"/>
        <w:szCs w:val="20"/>
        <w:lang w:val="en-US"/>
      </w:rPr>
      <w:t>ru</w:t>
    </w:r>
    <w:proofErr w:type="spellEnd"/>
    <w:r w:rsidRPr="00BC78EB">
      <w:rPr>
        <w:lang w:bidi="ru-RU"/>
      </w:rPr>
      <w:t xml:space="preserve"> </w:t>
    </w:r>
    <w:r w:rsidR="005854DB" w:rsidRPr="00F8411A">
      <w:rPr>
        <w:lang w:bidi="ru-RU"/>
      </w:rPr>
      <w:tab/>
    </w:r>
    <w:r w:rsidR="005854DB" w:rsidRPr="00F8411A">
      <w:rPr>
        <w:lang w:bidi="ru-RU"/>
      </w:rPr>
      <w:fldChar w:fldCharType="begin"/>
    </w:r>
    <w:r w:rsidR="005854DB" w:rsidRPr="00F8411A">
      <w:rPr>
        <w:lang w:bidi="ru-RU"/>
      </w:rPr>
      <w:instrText xml:space="preserve"> PAGE   \* MERGEFORMAT </w:instrText>
    </w:r>
    <w:r w:rsidR="005854DB" w:rsidRPr="00F8411A">
      <w:rPr>
        <w:lang w:bidi="ru-RU"/>
      </w:rPr>
      <w:fldChar w:fldCharType="separate"/>
    </w:r>
    <w:r w:rsidR="005854DB">
      <w:rPr>
        <w:lang w:bidi="ru-RU"/>
      </w:rPr>
      <w:t>2</w:t>
    </w:r>
    <w:r w:rsidR="005854DB" w:rsidRPr="00F8411A"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3319" w14:textId="77777777" w:rsidR="00583FAE" w:rsidRDefault="00583FAE" w:rsidP="005A20E2">
      <w:pPr>
        <w:spacing w:after="0"/>
      </w:pPr>
      <w:r>
        <w:separator/>
      </w:r>
    </w:p>
    <w:p w14:paraId="470D1428" w14:textId="77777777" w:rsidR="00583FAE" w:rsidRDefault="00583FAE"/>
    <w:p w14:paraId="5BCB26B6" w14:textId="77777777" w:rsidR="00583FAE" w:rsidRDefault="00583FAE" w:rsidP="009B4773"/>
    <w:p w14:paraId="1B98E857" w14:textId="77777777" w:rsidR="00583FAE" w:rsidRDefault="00583FAE" w:rsidP="00513832"/>
  </w:footnote>
  <w:footnote w:type="continuationSeparator" w:id="0">
    <w:p w14:paraId="6CBF3D6F" w14:textId="77777777" w:rsidR="00583FAE" w:rsidRDefault="00583FAE" w:rsidP="005A20E2">
      <w:pPr>
        <w:spacing w:after="0"/>
      </w:pPr>
      <w:r>
        <w:continuationSeparator/>
      </w:r>
    </w:p>
    <w:p w14:paraId="7FA4CA2D" w14:textId="77777777" w:rsidR="00583FAE" w:rsidRDefault="00583FAE"/>
    <w:p w14:paraId="6FED0E1D" w14:textId="77777777" w:rsidR="00583FAE" w:rsidRDefault="00583FAE" w:rsidP="009B4773"/>
    <w:p w14:paraId="744372C8" w14:textId="77777777" w:rsidR="00583FAE" w:rsidRDefault="00583FAE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27C4B" w14:textId="77777777" w:rsidR="005854DB" w:rsidRPr="005854DB" w:rsidRDefault="00583FAE" w:rsidP="00A67285">
    <w:pPr>
      <w:pStyle w:val="a6"/>
    </w:pPr>
    <w:sdt>
      <w:sdtPr>
        <w:rPr>
          <w:rStyle w:val="af1"/>
        </w:rPr>
        <w:alias w:val="Заголовок"/>
        <w:tag w:val=""/>
        <w:id w:val="1367024086"/>
        <w:placeholder>
          <w:docPart w:val="77A7D3502FCD4FCF8D7BAF17E2D1EEB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af1"/>
        </w:rPr>
      </w:sdtEndPr>
      <w:sdtContent>
        <w:r w:rsidR="00BC78EB">
          <w:rPr>
            <w:rStyle w:val="af1"/>
          </w:rPr>
          <w:t>АНКЕТА</w:t>
        </w:r>
      </w:sdtContent>
    </w:sdt>
    <w:r w:rsidR="005854DB" w:rsidRPr="00A67285">
      <w:rPr>
        <w:rStyle w:val="af1"/>
        <w:lang w:bidi="ru-RU"/>
      </w:rPr>
      <w:br/>
    </w:r>
    <w:sdt>
      <w:sdtPr>
        <w:alias w:val="Подзаголовок"/>
        <w:tag w:val=""/>
        <w:id w:val="1852067448"/>
        <w:placeholder>
          <w:docPart w:val="3E3427D77BF544FDA7EF8136F7A0972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825BBB">
          <w:t>Услуга «Продающее резюме»</w:t>
        </w:r>
      </w:sdtContent>
    </w:sdt>
    <w:r w:rsidR="005854DB">
      <w:rPr>
        <w:noProof/>
        <w:lang w:bidi="ru-RU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0CCEDB84" wp14:editId="76C80F2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Текстовое поле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65B16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EDB84" id="_x0000_t202" coordsize="21600,21600" o:spt="202" path="m,l,21600r21600,l21600,xe">
              <v:stroke joinstyle="miter"/>
              <v:path gradientshapeok="t" o:connecttype="rect"/>
            </v:shapetype>
            <v:shape id="Текстовое поле 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" fillcolor="#f0cda1" stroked="f">
              <v:fill opacity="32896f"/>
              <v:textbox inset="20mm,8mm">
                <w:txbxContent>
                  <w:p w14:paraId="71D65B16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5BD8" w14:textId="77777777" w:rsidR="005854DB" w:rsidRDefault="005854DB" w:rsidP="00A67285">
    <w:pPr>
      <w:pStyle w:val="a6"/>
      <w:spacing w:after="0"/>
    </w:pPr>
    <w:r>
      <w:rPr>
        <w:noProof/>
        <w:lang w:bidi="ru-RU"/>
      </w:rPr>
      <w:drawing>
        <wp:anchor distT="0" distB="0" distL="114300" distR="114300" simplePos="0" relativeHeight="251698176" behindDoc="1" locked="0" layoutInCell="1" allowOverlap="1" wp14:anchorId="73FA077B" wp14:editId="59FE026D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Рисунок 5" descr="Руки людей и докумен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21"/>
      <w:lvlText w:val="%2."/>
      <w:lvlJc w:val="left"/>
      <w:pPr>
        <w:ind w:left="502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BB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271F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15E16"/>
    <w:rsid w:val="004262DD"/>
    <w:rsid w:val="0042646F"/>
    <w:rsid w:val="00435096"/>
    <w:rsid w:val="004411FB"/>
    <w:rsid w:val="00443212"/>
    <w:rsid w:val="00477D70"/>
    <w:rsid w:val="00492D7A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3FAE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4244"/>
    <w:rsid w:val="007B5AFF"/>
    <w:rsid w:val="007C136F"/>
    <w:rsid w:val="007C5AF4"/>
    <w:rsid w:val="007D40E3"/>
    <w:rsid w:val="007D5767"/>
    <w:rsid w:val="007F793B"/>
    <w:rsid w:val="00813EC8"/>
    <w:rsid w:val="00817F8C"/>
    <w:rsid w:val="00825BBB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624D3"/>
    <w:rsid w:val="00974BF8"/>
    <w:rsid w:val="009A3B33"/>
    <w:rsid w:val="009A45A0"/>
    <w:rsid w:val="009B35B5"/>
    <w:rsid w:val="009B4773"/>
    <w:rsid w:val="009D2556"/>
    <w:rsid w:val="00A36F37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AF7CAC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C78EB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57A6E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4D4B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B15EB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F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1">
    <w:name w:val="heading 1"/>
    <w:basedOn w:val="a2"/>
    <w:next w:val="a2"/>
    <w:link w:val="10"/>
    <w:uiPriority w:val="9"/>
    <w:qFormat/>
    <w:rsid w:val="007B4244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="Calibri" w:eastAsiaTheme="majorEastAsia" w:hAnsi="Calibri" w:cstheme="majorBidi"/>
      <w:b/>
      <w:color w:val="107082" w:themeColor="accent2"/>
      <w:sz w:val="36"/>
      <w:szCs w:val="32"/>
    </w:rPr>
  </w:style>
  <w:style w:type="paragraph" w:styleId="22">
    <w:name w:val="heading 2"/>
    <w:basedOn w:val="a2"/>
    <w:next w:val="a2"/>
    <w:link w:val="23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30">
    <w:name w:val="heading 3"/>
    <w:basedOn w:val="a2"/>
    <w:next w:val="a2"/>
    <w:link w:val="31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40">
    <w:name w:val="heading 4"/>
    <w:basedOn w:val="a2"/>
    <w:next w:val="a2"/>
    <w:link w:val="41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a7">
    <w:name w:val="Верхний колонтитул Знак"/>
    <w:basedOn w:val="a3"/>
    <w:link w:val="a6"/>
    <w:uiPriority w:val="99"/>
    <w:rsid w:val="00A67285"/>
    <w:rPr>
      <w:rFonts w:cstheme="minorHAnsi"/>
      <w:i/>
      <w:color w:val="331D01"/>
      <w:sz w:val="24"/>
    </w:rPr>
  </w:style>
  <w:style w:type="paragraph" w:styleId="a8">
    <w:name w:val="footer"/>
    <w:basedOn w:val="a2"/>
    <w:link w:val="a9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a9">
    <w:name w:val="Нижний колонтитул Знак"/>
    <w:basedOn w:val="a3"/>
    <w:link w:val="a8"/>
    <w:uiPriority w:val="99"/>
    <w:rsid w:val="00347AF5"/>
    <w:rPr>
      <w:color w:val="595959" w:themeColor="text1" w:themeTint="A6"/>
      <w:sz w:val="18"/>
    </w:rPr>
  </w:style>
  <w:style w:type="character" w:styleId="aa">
    <w:name w:val="Placeholder Text"/>
    <w:basedOn w:val="a3"/>
    <w:uiPriority w:val="99"/>
    <w:semiHidden/>
    <w:rsid w:val="005A20E2"/>
    <w:rPr>
      <w:color w:val="808080"/>
    </w:rPr>
  </w:style>
  <w:style w:type="paragraph" w:styleId="ab">
    <w:name w:val="Title"/>
    <w:basedOn w:val="a2"/>
    <w:next w:val="a2"/>
    <w:link w:val="ac"/>
    <w:uiPriority w:val="10"/>
    <w:qFormat/>
    <w:rsid w:val="007B4244"/>
    <w:pPr>
      <w:spacing w:after="0"/>
      <w:contextualSpacing/>
      <w:jc w:val="center"/>
    </w:pPr>
    <w:rPr>
      <w:rFonts w:ascii="Calibri" w:eastAsiaTheme="majorEastAsia" w:hAnsi="Calibr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ac">
    <w:name w:val="Заголовок Знак"/>
    <w:basedOn w:val="a3"/>
    <w:link w:val="ab"/>
    <w:uiPriority w:val="10"/>
    <w:rsid w:val="007B4244"/>
    <w:rPr>
      <w:rFonts w:ascii="Calibri" w:eastAsiaTheme="majorEastAsia" w:hAnsi="Calibri" w:cstheme="majorBidi"/>
      <w:b/>
      <w:color w:val="FFFFFF" w:themeColor="background1"/>
      <w:spacing w:val="-10"/>
      <w:kern w:val="28"/>
      <w:sz w:val="56"/>
      <w:szCs w:val="56"/>
    </w:rPr>
  </w:style>
  <w:style w:type="paragraph" w:styleId="ad">
    <w:name w:val="Subtitle"/>
    <w:basedOn w:val="a2"/>
    <w:next w:val="a2"/>
    <w:link w:val="ae"/>
    <w:uiPriority w:val="11"/>
    <w:qFormat/>
    <w:rsid w:val="007B4244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0"/>
    </w:rPr>
  </w:style>
  <w:style w:type="character" w:customStyle="1" w:styleId="ae">
    <w:name w:val="Подзаголовок Знак"/>
    <w:basedOn w:val="a3"/>
    <w:link w:val="ad"/>
    <w:uiPriority w:val="11"/>
    <w:rsid w:val="007B4244"/>
    <w:rPr>
      <w:rFonts w:eastAsiaTheme="minorEastAsia"/>
      <w:i/>
      <w:color w:val="FFFFFF" w:themeColor="background1"/>
      <w:spacing w:val="15"/>
      <w:sz w:val="40"/>
    </w:rPr>
  </w:style>
  <w:style w:type="character" w:customStyle="1" w:styleId="10">
    <w:name w:val="Заголовок 1 Знак"/>
    <w:basedOn w:val="a3"/>
    <w:link w:val="1"/>
    <w:uiPriority w:val="9"/>
    <w:rsid w:val="007B4244"/>
    <w:rPr>
      <w:rFonts w:ascii="Calibri" w:eastAsiaTheme="majorEastAsia" w:hAnsi="Calibri" w:cstheme="majorBidi"/>
      <w:b/>
      <w:color w:val="107082" w:themeColor="accent2"/>
      <w:sz w:val="36"/>
      <w:szCs w:val="32"/>
    </w:rPr>
  </w:style>
  <w:style w:type="paragraph" w:customStyle="1" w:styleId="af">
    <w:name w:val="По умолчанию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0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af0">
    <w:name w:val="List Paragraph"/>
    <w:basedOn w:val="a2"/>
    <w:uiPriority w:val="34"/>
    <w:semiHidden/>
    <w:qFormat/>
    <w:rsid w:val="005D2146"/>
    <w:pPr>
      <w:ind w:left="720"/>
      <w:contextualSpacing/>
    </w:pPr>
  </w:style>
  <w:style w:type="character" w:styleId="af1">
    <w:name w:val="Subtle Emphasis"/>
    <w:uiPriority w:val="19"/>
    <w:qFormat/>
    <w:rsid w:val="007B4244"/>
    <w:rPr>
      <w:rFonts w:ascii="Calibri" w:hAnsi="Calibri"/>
      <w:b/>
      <w:i/>
      <w:color w:val="107082" w:themeColor="accent2"/>
      <w:sz w:val="28"/>
    </w:rPr>
  </w:style>
  <w:style w:type="character" w:styleId="af2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af3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af4">
    <w:name w:val="Table Grid"/>
    <w:basedOn w:val="a4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2"/>
    <w:link w:val="af6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23">
    <w:name w:val="Заголовок 2 Знак"/>
    <w:basedOn w:val="a3"/>
    <w:link w:val="2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31">
    <w:name w:val="Заголовок 3 Знак"/>
    <w:basedOn w:val="a3"/>
    <w:link w:val="30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41">
    <w:name w:val="Заголовок 4 Знак"/>
    <w:basedOn w:val="a3"/>
    <w:link w:val="40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af7">
    <w:name w:val="TOC Heading"/>
    <w:basedOn w:val="a2"/>
    <w:next w:val="a2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11">
    <w:name w:val="toc 1"/>
    <w:basedOn w:val="a2"/>
    <w:next w:val="a2"/>
    <w:autoRedefine/>
    <w:uiPriority w:val="39"/>
    <w:semiHidden/>
    <w:rsid w:val="001E1E58"/>
    <w:pPr>
      <w:spacing w:after="100"/>
    </w:pPr>
  </w:style>
  <w:style w:type="character" w:styleId="af8">
    <w:name w:val="Hyperlink"/>
    <w:basedOn w:val="a3"/>
    <w:uiPriority w:val="99"/>
    <w:semiHidden/>
    <w:rsid w:val="001E1E58"/>
    <w:rPr>
      <w:color w:val="000000" w:themeColor="hyperlink"/>
      <w:u w:val="single"/>
    </w:rPr>
  </w:style>
  <w:style w:type="paragraph" w:styleId="24">
    <w:name w:val="toc 2"/>
    <w:basedOn w:val="a2"/>
    <w:next w:val="a2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af9">
    <w:name w:val="annotation reference"/>
    <w:basedOn w:val="a3"/>
    <w:uiPriority w:val="99"/>
    <w:semiHidden/>
    <w:unhideWhenUsed/>
    <w:rsid w:val="007C136F"/>
    <w:rPr>
      <w:sz w:val="16"/>
      <w:szCs w:val="16"/>
    </w:rPr>
  </w:style>
  <w:style w:type="paragraph" w:styleId="afa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a">
    <w:name w:val="List Bullet"/>
    <w:basedOn w:val="a2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a1">
    <w:name w:val="List Number"/>
    <w:basedOn w:val="a2"/>
    <w:uiPriority w:val="99"/>
    <w:rsid w:val="00685B4E"/>
    <w:pPr>
      <w:numPr>
        <w:numId w:val="32"/>
      </w:numPr>
      <w:spacing w:before="0" w:line="276" w:lineRule="auto"/>
    </w:pPr>
  </w:style>
  <w:style w:type="character" w:styleId="afb">
    <w:name w:val="Strong"/>
    <w:basedOn w:val="a3"/>
    <w:uiPriority w:val="22"/>
    <w:semiHidden/>
    <w:qFormat/>
    <w:rsid w:val="00BA31C4"/>
    <w:rPr>
      <w:b/>
      <w:bCs/>
    </w:rPr>
  </w:style>
  <w:style w:type="character" w:customStyle="1" w:styleId="afc">
    <w:name w:val="Полужирный"/>
    <w:uiPriority w:val="1"/>
    <w:semiHidden/>
    <w:qFormat/>
    <w:rsid w:val="00BA31C4"/>
    <w:rPr>
      <w:b/>
      <w:bCs/>
    </w:rPr>
  </w:style>
  <w:style w:type="paragraph" w:styleId="2">
    <w:name w:val="List Bullet 2"/>
    <w:basedOn w:val="a2"/>
    <w:uiPriority w:val="99"/>
    <w:semiHidden/>
    <w:rsid w:val="00D27AF8"/>
    <w:pPr>
      <w:numPr>
        <w:numId w:val="35"/>
      </w:numPr>
      <w:spacing w:before="0"/>
    </w:pPr>
  </w:style>
  <w:style w:type="paragraph" w:customStyle="1" w:styleId="12">
    <w:name w:val="Заголовок графика 1"/>
    <w:basedOn w:val="a2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25">
    <w:name w:val="Заголовок графика 2"/>
    <w:basedOn w:val="a2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32">
    <w:name w:val="Заголовок графика 3"/>
    <w:basedOn w:val="a2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42">
    <w:name w:val="Заголовок графика 4"/>
    <w:basedOn w:val="a2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a0">
    <w:name w:val="Маркер графика"/>
    <w:basedOn w:val="a2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20">
    <w:name w:val="Маркер графика 2"/>
    <w:basedOn w:val="a2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3">
    <w:name w:val="Маркер графика 3"/>
    <w:basedOn w:val="a2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4">
    <w:name w:val="Маркер графика 4"/>
    <w:basedOn w:val="a2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afd">
    <w:name w:val="Текст таблицы (крупный)"/>
    <w:basedOn w:val="a2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21">
    <w:name w:val="List Number 2"/>
    <w:basedOn w:val="a2"/>
    <w:uiPriority w:val="99"/>
    <w:rsid w:val="00685B4E"/>
    <w:pPr>
      <w:numPr>
        <w:ilvl w:val="1"/>
        <w:numId w:val="32"/>
      </w:numPr>
      <w:spacing w:before="0" w:line="271" w:lineRule="auto"/>
      <w:ind w:left="360"/>
    </w:pPr>
  </w:style>
  <w:style w:type="paragraph" w:customStyle="1" w:styleId="afe">
    <w:name w:val="Флажок"/>
    <w:basedOn w:val="a2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AppData\Roaming\Microsoft\Templates\&#1050;&#1086;&#1085;&#1090;&#1088;&#1086;&#1083;&#1100;&#1085;&#1099;&#1081;%20&#1089;&#1087;&#1080;&#1089;&#1086;&#1082;%20&#1076;&#1083;&#1103;%20&#1085;&#1072;&#1095;&#1072;&#1083;&#1072;%20&#1076;&#1086;&#1084;&#1072;&#1096;&#1085;&#1077;&#1075;&#1086;%20&#1073;&#1080;&#1079;&#1085;&#1077;&#1089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26E8DE8E3846E6AD5182AC62CD7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B7208-2C12-43BD-A1B8-B831F7CC8D97}"/>
      </w:docPartPr>
      <w:docPartBody>
        <w:p w:rsidR="00000000" w:rsidRDefault="00DA7184">
          <w:pPr>
            <w:pStyle w:val="EF26E8DE8E3846E6AD5182AC62CD7422"/>
          </w:pPr>
          <w:r w:rsidRPr="007B4244">
            <w:rPr>
              <w:lang w:bidi="ru-RU"/>
            </w:rPr>
            <w:t>Контрольный список для создания стартапа</w:t>
          </w:r>
        </w:p>
      </w:docPartBody>
    </w:docPart>
    <w:docPart>
      <w:docPartPr>
        <w:name w:val="77A7D3502FCD4FCF8D7BAF17E2D1E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07D1E-D1D6-4B65-9551-D187BDF8DA5F}"/>
      </w:docPartPr>
      <w:docPartBody>
        <w:p w:rsidR="00000000" w:rsidRDefault="00DA7184">
          <w:pPr>
            <w:pStyle w:val="77A7D3502FCD4FCF8D7BAF17E2D1EEB8"/>
          </w:pPr>
          <w:r w:rsidRPr="007B4244">
            <w:rPr>
              <w:lang w:bidi="ru-RU"/>
            </w:rPr>
            <w:t>Подумайте, зачем вы хотите открыть свой бизнес.</w:t>
          </w:r>
        </w:p>
      </w:docPartBody>
    </w:docPart>
    <w:docPart>
      <w:docPartPr>
        <w:name w:val="3E3427D77BF544FDA7EF8136F7A09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32C04-56FC-4BE7-9294-B06F53779093}"/>
      </w:docPartPr>
      <w:docPartBody>
        <w:p w:rsidR="00000000" w:rsidRDefault="00DA7184">
          <w:pPr>
            <w:pStyle w:val="3E3427D77BF544FDA7EF8136F7A0972D"/>
          </w:pPr>
          <w:r w:rsidRPr="007B4244">
            <w:rPr>
              <w:lang w:bidi="ru-RU"/>
            </w:rPr>
            <w:t>Составьте бизнес-план: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84"/>
    <w:rsid w:val="00D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362334FC204E23B36B6EF28DB2E9DC">
    <w:name w:val="08362334FC204E23B36B6EF28DB2E9DC"/>
  </w:style>
  <w:style w:type="paragraph" w:customStyle="1" w:styleId="EF26E8DE8E3846E6AD5182AC62CD7422">
    <w:name w:val="EF26E8DE8E3846E6AD5182AC62CD7422"/>
  </w:style>
  <w:style w:type="paragraph" w:customStyle="1" w:styleId="73CFFEEA179F4136B456D08FAF5B416C">
    <w:name w:val="73CFFEEA179F4136B456D08FAF5B416C"/>
  </w:style>
  <w:style w:type="paragraph" w:customStyle="1" w:styleId="77A7D3502FCD4FCF8D7BAF17E2D1EEB8">
    <w:name w:val="77A7D3502FCD4FCF8D7BAF17E2D1EEB8"/>
  </w:style>
  <w:style w:type="paragraph" w:customStyle="1" w:styleId="3E3427D77BF544FDA7EF8136F7A0972D">
    <w:name w:val="3E3427D77BF544FDA7EF8136F7A0972D"/>
  </w:style>
  <w:style w:type="paragraph" w:customStyle="1" w:styleId="BB1E36513702421982446DAEC92B3D76">
    <w:name w:val="BB1E36513702421982446DAEC92B3D76"/>
  </w:style>
  <w:style w:type="paragraph" w:customStyle="1" w:styleId="14D4AB4725DE4A58B7EAA3BAABEF8D25">
    <w:name w:val="14D4AB4725DE4A58B7EAA3BAABEF8D25"/>
  </w:style>
  <w:style w:type="paragraph" w:customStyle="1" w:styleId="5ED6EFD6E8BE48B387A83F03D57F95D7">
    <w:name w:val="5ED6EFD6E8BE48B387A83F03D57F95D7"/>
  </w:style>
  <w:style w:type="paragraph" w:customStyle="1" w:styleId="0D1FD108C6294516A4F47161F1348DDD">
    <w:name w:val="0D1FD108C6294516A4F47161F1348DDD"/>
  </w:style>
  <w:style w:type="paragraph" w:customStyle="1" w:styleId="E51CFF5DEC7C46D6B505579B58ECAB28">
    <w:name w:val="E51CFF5DEC7C46D6B505579B58ECAB28"/>
  </w:style>
  <w:style w:type="paragraph" w:customStyle="1" w:styleId="BAA4FEE1B9424311AB1149283D053B8A">
    <w:name w:val="BAA4FEE1B9424311AB1149283D053B8A"/>
  </w:style>
  <w:style w:type="paragraph" w:customStyle="1" w:styleId="B21843ACA44748958427C518F1A5C0F5">
    <w:name w:val="B21843ACA44748958427C518F1A5C0F5"/>
  </w:style>
  <w:style w:type="paragraph" w:customStyle="1" w:styleId="5FF9E0FC5F2D46FD9C71727DCAF8139B">
    <w:name w:val="5FF9E0FC5F2D46FD9C71727DCAF8139B"/>
  </w:style>
  <w:style w:type="paragraph" w:customStyle="1" w:styleId="F0A966A98D8B4AA0ABD6000B7D170903">
    <w:name w:val="F0A966A98D8B4AA0ABD6000B7D170903"/>
  </w:style>
  <w:style w:type="paragraph" w:customStyle="1" w:styleId="2BDEFE8152394EE3879AD32647DA5F69">
    <w:name w:val="2BDEFE8152394EE3879AD32647DA5F69"/>
  </w:style>
  <w:style w:type="paragraph" w:customStyle="1" w:styleId="5CBA58672BA54517A1BD666CCCF13374">
    <w:name w:val="5CBA58672BA54517A1BD666CCCF13374"/>
  </w:style>
  <w:style w:type="paragraph" w:customStyle="1" w:styleId="77B939350DE24A7DA9261A93A0FDCD38">
    <w:name w:val="77B939350DE24A7DA9261A93A0FDCD38"/>
  </w:style>
  <w:style w:type="paragraph" w:customStyle="1" w:styleId="CF5959FEA66C44BF8D5B88B6C88C661C">
    <w:name w:val="CF5959FEA66C44BF8D5B88B6C88C661C"/>
  </w:style>
  <w:style w:type="paragraph" w:customStyle="1" w:styleId="577912AFFC234FC4932BE3BAF762BB10">
    <w:name w:val="577912AFFC234FC4932BE3BAF762BB10"/>
  </w:style>
  <w:style w:type="paragraph" w:customStyle="1" w:styleId="3B190721E8A3470FB4AEDF2452B17119">
    <w:name w:val="3B190721E8A3470FB4AEDF2452B17119"/>
  </w:style>
  <w:style w:type="paragraph" w:customStyle="1" w:styleId="CCA8618B71574898BDA5C520F6848528">
    <w:name w:val="CCA8618B71574898BDA5C520F6848528"/>
  </w:style>
  <w:style w:type="paragraph" w:customStyle="1" w:styleId="24FF6209DE9B4444BED355ABDEEA148A">
    <w:name w:val="24FF6209DE9B4444BED355ABDEEA148A"/>
  </w:style>
  <w:style w:type="paragraph" w:customStyle="1" w:styleId="66EF15DDF7044948A2BCBE29DA8C8C9B">
    <w:name w:val="66EF15DDF7044948A2BCBE29DA8C8C9B"/>
  </w:style>
  <w:style w:type="paragraph" w:customStyle="1" w:styleId="90AB6578F48F40BA90C652EF4143D26F">
    <w:name w:val="90AB6578F48F40BA90C652EF4143D26F"/>
  </w:style>
  <w:style w:type="paragraph" w:customStyle="1" w:styleId="31CF3E1A08D143C98B31B61797479882">
    <w:name w:val="31CF3E1A08D143C98B31B61797479882"/>
  </w:style>
  <w:style w:type="paragraph" w:customStyle="1" w:styleId="83A9FCAF5E6E41D9831BFED08246F3FF">
    <w:name w:val="83A9FCAF5E6E41D9831BFED08246F3FF"/>
  </w:style>
  <w:style w:type="paragraph" w:customStyle="1" w:styleId="9969C323F24B46F59871F96F849FF306">
    <w:name w:val="9969C323F24B46F59871F96F849FF306"/>
  </w:style>
  <w:style w:type="paragraph" w:customStyle="1" w:styleId="FC662E4F995A44E1803CEBE1E9FBF738">
    <w:name w:val="FC662E4F995A44E1803CEBE1E9FBF738"/>
  </w:style>
  <w:style w:type="paragraph" w:customStyle="1" w:styleId="78975AB8059645E1AFCD434E37791773">
    <w:name w:val="78975AB8059645E1AFCD434E37791773"/>
  </w:style>
  <w:style w:type="paragraph" w:customStyle="1" w:styleId="7A141DF5AF5C4E668A9B82DB05F9BE34">
    <w:name w:val="7A141DF5AF5C4E668A9B82DB05F9BE34"/>
  </w:style>
  <w:style w:type="paragraph" w:customStyle="1" w:styleId="E0D113022C47438EAA3A0AD190C1A78D">
    <w:name w:val="E0D113022C47438EAA3A0AD190C1A78D"/>
  </w:style>
  <w:style w:type="paragraph" w:customStyle="1" w:styleId="664489D2A9AE4B2AAE70329A43970698">
    <w:name w:val="664489D2A9AE4B2AAE70329A43970698"/>
  </w:style>
  <w:style w:type="paragraph" w:customStyle="1" w:styleId="2608D9B8BA78422890D21BA3278855E9">
    <w:name w:val="2608D9B8BA78422890D21BA3278855E9"/>
  </w:style>
  <w:style w:type="paragraph" w:customStyle="1" w:styleId="46CD6F8547554ECAB664D8CC3154FDB4">
    <w:name w:val="46CD6F8547554ECAB664D8CC3154FDB4"/>
  </w:style>
  <w:style w:type="paragraph" w:customStyle="1" w:styleId="B54DD3DC093A4C269E2AB00BBAD46E42">
    <w:name w:val="B54DD3DC093A4C269E2AB00BBAD46E42"/>
  </w:style>
  <w:style w:type="paragraph" w:customStyle="1" w:styleId="6AB99E7DCF5748D5BC6D75E1CE803451">
    <w:name w:val="6AB99E7DCF5748D5BC6D75E1CE803451"/>
  </w:style>
  <w:style w:type="paragraph" w:customStyle="1" w:styleId="FF88517A66264C72952335ED305C0A8C">
    <w:name w:val="FF88517A66264C72952335ED305C0A8C"/>
  </w:style>
  <w:style w:type="paragraph" w:customStyle="1" w:styleId="CBA93C303E294B6CB3A2F122F2CE3BF9">
    <w:name w:val="CBA93C303E294B6CB3A2F122F2CE3BF9"/>
  </w:style>
  <w:style w:type="paragraph" w:customStyle="1" w:styleId="D2FDA46B5DD44AE0A77742F1DC61F477">
    <w:name w:val="D2FDA46B5DD44AE0A77742F1DC61F477"/>
  </w:style>
  <w:style w:type="paragraph" w:customStyle="1" w:styleId="571D85D8A86C4F94ADEA8E4E69E4ECB4">
    <w:name w:val="571D85D8A86C4F94ADEA8E4E69E4ECB4"/>
  </w:style>
  <w:style w:type="paragraph" w:customStyle="1" w:styleId="9457E3A6BE95480591E4820FCEE4B9BB">
    <w:name w:val="9457E3A6BE95480591E4820FCEE4B9BB"/>
  </w:style>
  <w:style w:type="paragraph" w:customStyle="1" w:styleId="D06E1E141EE2467EA1D6E1E4003F92C2">
    <w:name w:val="D06E1E141EE2467EA1D6E1E4003F92C2"/>
  </w:style>
  <w:style w:type="paragraph" w:customStyle="1" w:styleId="52FF1291C9D04E5DB500FEAC4D278C45">
    <w:name w:val="52FF1291C9D04E5DB500FEAC4D278C45"/>
  </w:style>
  <w:style w:type="paragraph" w:customStyle="1" w:styleId="ED8792E7D24C4053856FFE3487244AD2">
    <w:name w:val="ED8792E7D24C4053856FFE3487244AD2"/>
  </w:style>
  <w:style w:type="paragraph" w:customStyle="1" w:styleId="6811951157114105849C883FF10E60FE">
    <w:name w:val="6811951157114105849C883FF10E60FE"/>
  </w:style>
  <w:style w:type="paragraph" w:customStyle="1" w:styleId="B9EEF28029C440B68664FAC6C889999A">
    <w:name w:val="B9EEF28029C440B68664FAC6C889999A"/>
  </w:style>
  <w:style w:type="paragraph" w:customStyle="1" w:styleId="5205634516294F61B44D2FD4F1C9F177">
    <w:name w:val="5205634516294F61B44D2FD4F1C9F177"/>
  </w:style>
  <w:style w:type="paragraph" w:customStyle="1" w:styleId="4D59E02AC6744CFB943F030B5DFC3366">
    <w:name w:val="4D59E02AC6744CFB943F030B5DFC3366"/>
  </w:style>
  <w:style w:type="paragraph" w:customStyle="1" w:styleId="C3D7E11CF3024863A13E6AFAAD01A7E6">
    <w:name w:val="C3D7E11CF3024863A13E6AFAAD01A7E6"/>
  </w:style>
  <w:style w:type="paragraph" w:customStyle="1" w:styleId="386F4CE6016B40FE98815FFB9E96F8BB">
    <w:name w:val="386F4CE6016B40FE98815FFB9E96F8BB"/>
  </w:style>
  <w:style w:type="paragraph" w:customStyle="1" w:styleId="8FB6F84BF0C440F4A0D2D10E421D59E9">
    <w:name w:val="8FB6F84BF0C440F4A0D2D10E421D59E9"/>
  </w:style>
  <w:style w:type="paragraph" w:customStyle="1" w:styleId="ADF65C0AF87844FD942F23FEAE73922B">
    <w:name w:val="ADF65C0AF87844FD942F23FEAE73922B"/>
  </w:style>
  <w:style w:type="paragraph" w:customStyle="1" w:styleId="583AC4E1855A48FDBF0874B2D47CEC0C">
    <w:name w:val="583AC4E1855A48FDBF0874B2D47CEC0C"/>
  </w:style>
  <w:style w:type="paragraph" w:customStyle="1" w:styleId="BB9EBC9BC07346B5BB0B122EF6895E5C">
    <w:name w:val="BB9EBC9BC07346B5BB0B122EF6895E5C"/>
  </w:style>
  <w:style w:type="paragraph" w:customStyle="1" w:styleId="BE68DEF54322416C9ADEA925A79EDD12">
    <w:name w:val="BE68DEF54322416C9ADEA925A79EDD12"/>
  </w:style>
  <w:style w:type="paragraph" w:customStyle="1" w:styleId="72953BFAD7854934B917C30E015DC6C2">
    <w:name w:val="72953BFAD7854934B917C30E015DC6C2"/>
  </w:style>
  <w:style w:type="paragraph" w:customStyle="1" w:styleId="3DB07DB148DB4EEF8A74F30EC7F7DAF6">
    <w:name w:val="3DB07DB148DB4EEF8A74F30EC7F7DAF6"/>
  </w:style>
  <w:style w:type="paragraph" w:customStyle="1" w:styleId="9DF095B327FA42ADA1A01AA88F3C982C">
    <w:name w:val="9DF095B327FA42ADA1A01AA88F3C982C"/>
  </w:style>
  <w:style w:type="paragraph" w:customStyle="1" w:styleId="4628063B4EA642CFA3DCBAF3386D34E5">
    <w:name w:val="4628063B4EA642CFA3DCBAF3386D34E5"/>
  </w:style>
  <w:style w:type="paragraph" w:customStyle="1" w:styleId="BEE65263354C43DCAC2CE90C7FBDD190">
    <w:name w:val="BEE65263354C43DCAC2CE90C7FBDD190"/>
  </w:style>
  <w:style w:type="paragraph" w:customStyle="1" w:styleId="4F728F0F89E040438B154BF80D422804">
    <w:name w:val="4F728F0F89E040438B154BF80D422804"/>
  </w:style>
  <w:style w:type="paragraph" w:customStyle="1" w:styleId="0783E9291C0C49FC9BCE0D4684663863">
    <w:name w:val="0783E9291C0C49FC9BCE0D4684663863"/>
  </w:style>
  <w:style w:type="paragraph" w:customStyle="1" w:styleId="2264B858AB694876BACA006C23BCF1F3">
    <w:name w:val="2264B858AB694876BACA006C23BCF1F3"/>
  </w:style>
  <w:style w:type="paragraph" w:customStyle="1" w:styleId="B047314931834FBE81AA9762F5C2B85B">
    <w:name w:val="B047314931834FBE81AA9762F5C2B85B"/>
  </w:style>
  <w:style w:type="paragraph" w:customStyle="1" w:styleId="6CA1A8A2DF9943E4844E2E357F410685">
    <w:name w:val="6CA1A8A2DF9943E4844E2E357F410685"/>
  </w:style>
  <w:style w:type="paragraph" w:customStyle="1" w:styleId="29EAFFB0B93243F693298570C545982F">
    <w:name w:val="29EAFFB0B93243F693298570C545982F"/>
  </w:style>
  <w:style w:type="paragraph" w:customStyle="1" w:styleId="EE8215B4BBA54C31BC60362D0A7B7A76">
    <w:name w:val="EE8215B4BBA54C31BC60362D0A7B7A76"/>
  </w:style>
  <w:style w:type="paragraph" w:customStyle="1" w:styleId="0D61CF4F1C464B349723968FC20E41AA">
    <w:name w:val="0D61CF4F1C464B349723968FC20E41AA"/>
  </w:style>
  <w:style w:type="paragraph" w:customStyle="1" w:styleId="76BECA3F2DB2457380AC11D85911CCEC">
    <w:name w:val="76BECA3F2DB2457380AC11D85911CCEC"/>
  </w:style>
  <w:style w:type="paragraph" w:customStyle="1" w:styleId="2A0CD2300D88490BBAE05AA111986A70">
    <w:name w:val="2A0CD2300D88490BBAE05AA111986A70"/>
  </w:style>
  <w:style w:type="paragraph" w:customStyle="1" w:styleId="16E0DF2E412545A69D9EA57B57FB59B9">
    <w:name w:val="16E0DF2E412545A69D9EA57B57FB59B9"/>
  </w:style>
  <w:style w:type="paragraph" w:customStyle="1" w:styleId="F15B15CBB6EC433B89C4C53195FF36FF">
    <w:name w:val="F15B15CBB6EC433B89C4C53195FF36FF"/>
  </w:style>
  <w:style w:type="paragraph" w:customStyle="1" w:styleId="068D377ACFAC4808A171EF53A95C73C0">
    <w:name w:val="068D377ACFAC4808A171EF53A95C73C0"/>
  </w:style>
  <w:style w:type="paragraph" w:customStyle="1" w:styleId="E72DA4A4C1CF4641ACA5591477404697">
    <w:name w:val="E72DA4A4C1CF4641ACA5591477404697"/>
  </w:style>
  <w:style w:type="paragraph" w:customStyle="1" w:styleId="837039BC8CDA429498FEBF3C05D340C3">
    <w:name w:val="837039BC8CDA429498FEBF3C05D340C3"/>
  </w:style>
  <w:style w:type="paragraph" w:customStyle="1" w:styleId="0DC3442A148A4AC596B17C575408D495">
    <w:name w:val="0DC3442A148A4AC596B17C575408D495"/>
  </w:style>
  <w:style w:type="paragraph" w:customStyle="1" w:styleId="7E05603AC69F4144BD84A23ED44BE063">
    <w:name w:val="7E05603AC69F4144BD84A23ED44BE063"/>
  </w:style>
  <w:style w:type="paragraph" w:customStyle="1" w:styleId="ED0024334C9040D49F1765F4752C5B88">
    <w:name w:val="ED0024334C9040D49F1765F4752C5B88"/>
  </w:style>
  <w:style w:type="paragraph" w:customStyle="1" w:styleId="0D60022F93ED4506BA12E8CF83204049">
    <w:name w:val="0D60022F93ED4506BA12E8CF83204049"/>
  </w:style>
  <w:style w:type="paragraph" w:customStyle="1" w:styleId="323CFD236B56484595965E0E5FC70BF8">
    <w:name w:val="323CFD236B56484595965E0E5FC70BF8"/>
  </w:style>
  <w:style w:type="paragraph" w:customStyle="1" w:styleId="5A878727FEB4401BB0F564A66A603DF1">
    <w:name w:val="5A878727FEB4401BB0F564A66A603DF1"/>
  </w:style>
  <w:style w:type="paragraph" w:customStyle="1" w:styleId="8AF4306419274C9EAF82153AB4293711">
    <w:name w:val="8AF4306419274C9EAF82153AB4293711"/>
  </w:style>
  <w:style w:type="paragraph" w:customStyle="1" w:styleId="1299F22E147641B9AABA4459AF4DC65B">
    <w:name w:val="1299F22E147641B9AABA4459AF4DC65B"/>
  </w:style>
  <w:style w:type="paragraph" w:customStyle="1" w:styleId="F6A96C2FD3CC4F419D97BA54A0779C08">
    <w:name w:val="F6A96C2FD3CC4F419D97BA54A0779C08"/>
  </w:style>
  <w:style w:type="paragraph" w:customStyle="1" w:styleId="14DC9AA685BD481DAECCAB6225B780AC">
    <w:name w:val="14DC9AA685BD481DAECCAB6225B780AC"/>
  </w:style>
  <w:style w:type="paragraph" w:customStyle="1" w:styleId="9EFB00480E6D42578F8D9A11BE5B2C05">
    <w:name w:val="9EFB00480E6D42578F8D9A11BE5B2C05"/>
  </w:style>
  <w:style w:type="paragraph" w:customStyle="1" w:styleId="594F0A297AF1403EAFBA975271B0DA42">
    <w:name w:val="594F0A297AF1403EAFBA975271B0DA42"/>
  </w:style>
  <w:style w:type="paragraph" w:customStyle="1" w:styleId="D21F1CCF5DCA4E8799F479AE4726C3F9">
    <w:name w:val="D21F1CCF5DCA4E8799F479AE4726C3F9"/>
  </w:style>
  <w:style w:type="paragraph" w:customStyle="1" w:styleId="14D93D0E37AD465E8AB4AB87AEC7A09A">
    <w:name w:val="14D93D0E37AD465E8AB4AB87AEC7A09A"/>
  </w:style>
  <w:style w:type="paragraph" w:customStyle="1" w:styleId="46151BA778EE481C9CB7523C80220BF4">
    <w:name w:val="46151BA778EE481C9CB7523C80220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62C60-D429-4618-ACF3-E6E1C1A7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Контрольный список для начала домашнего бизнеса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/>
  <cp:keywords/>
  <dc:description/>
  <cp:lastModifiedBy/>
  <cp:revision>1</cp:revision>
  <dcterms:created xsi:type="dcterms:W3CDTF">2020-01-03T10:45:00Z</dcterms:created>
  <dcterms:modified xsi:type="dcterms:W3CDTF">2020-01-03T12:04:00Z</dcterms:modified>
  <cp:contentStatus>Услуга «Продающее резюме»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